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241EC0" w:rsidRPr="007B44E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EC0" w:rsidRPr="007B44E1" w:rsidRDefault="00241E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EC0" w:rsidRPr="007B44E1" w:rsidRDefault="00241EC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EC0" w:rsidRPr="007B44E1" w:rsidRDefault="00241EC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EC0" w:rsidRPr="007B44E1" w:rsidRDefault="00241EC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0" w:rsidRPr="007B44E1" w:rsidRDefault="00241EC0">
            <w:pPr>
              <w:jc w:val="center"/>
            </w:pPr>
            <w:r w:rsidRPr="007B44E1">
              <w:t>0401060</w:t>
            </w:r>
          </w:p>
        </w:tc>
      </w:tr>
      <w:tr w:rsidR="00241EC0" w:rsidRPr="007B44E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EC0" w:rsidRPr="007B44E1" w:rsidRDefault="00241EC0">
            <w:pPr>
              <w:jc w:val="center"/>
              <w:rPr>
                <w:sz w:val="16"/>
                <w:szCs w:val="16"/>
              </w:rPr>
            </w:pPr>
            <w:r w:rsidRPr="007B44E1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EC0" w:rsidRPr="007B44E1" w:rsidRDefault="00241E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EC0" w:rsidRPr="007B44E1" w:rsidRDefault="00241EC0">
            <w:pPr>
              <w:jc w:val="center"/>
              <w:rPr>
                <w:sz w:val="16"/>
                <w:szCs w:val="16"/>
              </w:rPr>
            </w:pPr>
            <w:r w:rsidRPr="007B44E1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EC0" w:rsidRPr="007B44E1" w:rsidRDefault="00241E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EC0" w:rsidRPr="007B44E1" w:rsidRDefault="00241EC0">
            <w:pPr>
              <w:jc w:val="both"/>
              <w:rPr>
                <w:sz w:val="16"/>
                <w:szCs w:val="16"/>
              </w:rPr>
            </w:pPr>
          </w:p>
        </w:tc>
      </w:tr>
    </w:tbl>
    <w:p w:rsidR="00241EC0" w:rsidRDefault="00241EC0"/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241EC0" w:rsidRPr="007B44E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EC0" w:rsidRPr="007B44E1" w:rsidRDefault="00241EC0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7B44E1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7B44E1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EC0" w:rsidRPr="007B44E1" w:rsidRDefault="00241EC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EC0" w:rsidRPr="007B44E1" w:rsidRDefault="00241EC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EC0" w:rsidRPr="007B44E1" w:rsidRDefault="00241EC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EC0" w:rsidRPr="007B44E1" w:rsidRDefault="00241EC0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C0" w:rsidRPr="007B44E1" w:rsidRDefault="00241EC0">
            <w:pPr>
              <w:jc w:val="center"/>
            </w:pPr>
          </w:p>
        </w:tc>
      </w:tr>
      <w:tr w:rsidR="00241EC0" w:rsidRPr="007B44E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EC0" w:rsidRPr="007B44E1" w:rsidRDefault="00241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EC0" w:rsidRPr="007B44E1" w:rsidRDefault="00241EC0">
            <w:pPr>
              <w:jc w:val="center"/>
              <w:rPr>
                <w:sz w:val="16"/>
                <w:szCs w:val="16"/>
              </w:rPr>
            </w:pPr>
            <w:r w:rsidRPr="007B44E1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EC0" w:rsidRPr="007B44E1" w:rsidRDefault="00241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EC0" w:rsidRPr="007B44E1" w:rsidRDefault="00241EC0">
            <w:pPr>
              <w:jc w:val="center"/>
              <w:rPr>
                <w:sz w:val="16"/>
                <w:szCs w:val="16"/>
              </w:rPr>
            </w:pPr>
            <w:r w:rsidRPr="007B44E1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41EC0" w:rsidRPr="007B44E1" w:rsidRDefault="00241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1EC0" w:rsidRPr="007B44E1" w:rsidRDefault="00241E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241EC0" w:rsidRDefault="00241EC0">
      <w:pPr>
        <w:rPr>
          <w:sz w:val="16"/>
          <w:szCs w:val="16"/>
        </w:rPr>
      </w:pPr>
    </w:p>
    <w:tbl>
      <w:tblPr>
        <w:tblW w:w="0" w:type="auto"/>
        <w:tblInd w:w="-2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241EC0" w:rsidRPr="007B44E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241EC0" w:rsidRPr="007B44E1" w:rsidRDefault="00241EC0">
            <w:r w:rsidRPr="007B44E1">
              <w:t>Сумма</w:t>
            </w:r>
          </w:p>
          <w:p w:rsidR="00241EC0" w:rsidRPr="007B44E1" w:rsidRDefault="00241EC0">
            <w:r w:rsidRPr="007B44E1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241EC0" w:rsidRPr="00622ADB" w:rsidRDefault="00241EC0">
            <w:pPr>
              <w:ind w:left="57"/>
            </w:pPr>
            <w:r w:rsidRPr="00622ADB">
              <w:t>одна тысяча триста рублей</w:t>
            </w:r>
          </w:p>
        </w:tc>
      </w:tr>
      <w:tr w:rsidR="00241EC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C0" w:rsidRPr="007B44E1" w:rsidRDefault="00241EC0">
            <w:r w:rsidRPr="007B44E1"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C0" w:rsidRPr="00622ADB" w:rsidRDefault="00241EC0">
            <w:pPr>
              <w:ind w:left="57"/>
            </w:pPr>
            <w:r w:rsidRPr="00622ADB"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EC0" w:rsidRPr="00622ADB" w:rsidRDefault="00241EC0">
            <w:pPr>
              <w:ind w:left="57"/>
            </w:pPr>
            <w:r w:rsidRPr="00622ADB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EC0" w:rsidRPr="00622ADB" w:rsidRDefault="00241EC0">
            <w:pPr>
              <w:ind w:left="57"/>
            </w:pPr>
            <w:r w:rsidRPr="00622ADB">
              <w:t>1 300=</w:t>
            </w:r>
          </w:p>
        </w:tc>
      </w:tr>
      <w:tr w:rsidR="00241EC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EC0" w:rsidRPr="007B44E1" w:rsidRDefault="00241EC0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0" w:rsidRPr="007B44E1" w:rsidRDefault="00241EC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EC0" w:rsidRPr="007B44E1" w:rsidRDefault="00241EC0">
            <w:pPr>
              <w:jc w:val="center"/>
            </w:pPr>
          </w:p>
        </w:tc>
      </w:tr>
      <w:tr w:rsidR="00241EC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EC0" w:rsidRPr="007B44E1" w:rsidRDefault="00241EC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1EC0" w:rsidRPr="007B44E1" w:rsidRDefault="00241EC0">
            <w:pPr>
              <w:ind w:left="57"/>
            </w:pPr>
            <w:r w:rsidRPr="007B44E1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EC0" w:rsidRPr="007B44E1" w:rsidRDefault="00241EC0">
            <w:pPr>
              <w:ind w:left="57"/>
            </w:pPr>
          </w:p>
        </w:tc>
      </w:tr>
      <w:tr w:rsidR="00241EC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EC0" w:rsidRPr="007B44E1" w:rsidRDefault="00241EC0">
            <w:r w:rsidRPr="007B44E1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C0" w:rsidRPr="007B44E1" w:rsidRDefault="00241EC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41EC0" w:rsidRPr="007B44E1" w:rsidRDefault="00241EC0">
            <w:pPr>
              <w:jc w:val="center"/>
            </w:pPr>
          </w:p>
        </w:tc>
      </w:tr>
      <w:tr w:rsidR="00241EC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EC0" w:rsidRPr="007B44E1" w:rsidRDefault="00241EC0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0" w:rsidRPr="007B44E1" w:rsidRDefault="00241EC0">
            <w:pPr>
              <w:ind w:left="57"/>
            </w:pPr>
            <w:r w:rsidRPr="007B44E1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C0" w:rsidRPr="007B44E1" w:rsidRDefault="00241EC0">
            <w:pPr>
              <w:ind w:left="57"/>
            </w:pPr>
          </w:p>
        </w:tc>
      </w:tr>
      <w:tr w:rsidR="00241EC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EC0" w:rsidRPr="007B44E1" w:rsidRDefault="00241EC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EC0" w:rsidRPr="007B44E1" w:rsidRDefault="00241EC0">
            <w:pPr>
              <w:ind w:left="57"/>
            </w:pPr>
            <w:r w:rsidRPr="007B44E1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EC0" w:rsidRPr="007B44E1" w:rsidRDefault="00241EC0">
            <w:pPr>
              <w:ind w:left="57"/>
            </w:pPr>
          </w:p>
        </w:tc>
      </w:tr>
      <w:tr w:rsidR="00241EC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EC0" w:rsidRPr="007B44E1" w:rsidRDefault="00241EC0">
            <w:r w:rsidRPr="007B44E1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0" w:rsidRPr="007B44E1" w:rsidRDefault="00241EC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EC0" w:rsidRPr="007B44E1" w:rsidRDefault="00241EC0">
            <w:pPr>
              <w:ind w:left="57"/>
            </w:pPr>
          </w:p>
        </w:tc>
      </w:tr>
      <w:tr w:rsidR="00241EC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EC0" w:rsidRPr="00A24233" w:rsidRDefault="00241EC0" w:rsidP="002B0D72">
            <w:pPr>
              <w:rPr>
                <w:b/>
                <w:bCs/>
              </w:rPr>
            </w:pPr>
            <w:r w:rsidRPr="00A24233">
              <w:rPr>
                <w:b/>
                <w:bCs/>
              </w:rPr>
              <w:t>ОТДЕЛЕНИЕ-НБ РЕСПУБЛИКА САХА (ЯКУТИЯ)</w:t>
            </w:r>
          </w:p>
          <w:p w:rsidR="00241EC0" w:rsidRPr="007B44E1" w:rsidRDefault="00241EC0" w:rsidP="002B0D72">
            <w:r w:rsidRPr="00A24233">
              <w:rPr>
                <w:b/>
                <w:bCs/>
              </w:rPr>
              <w:t>Г. ЯКУТСК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0" w:rsidRPr="007B44E1" w:rsidRDefault="00241EC0">
            <w:pPr>
              <w:ind w:left="57"/>
            </w:pPr>
            <w:r w:rsidRPr="007B44E1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C0" w:rsidRPr="00A24233" w:rsidRDefault="00241EC0" w:rsidP="002B0D72">
            <w:pPr>
              <w:ind w:left="57"/>
              <w:rPr>
                <w:b/>
                <w:bCs/>
              </w:rPr>
            </w:pPr>
            <w:r w:rsidRPr="00A24233">
              <w:rPr>
                <w:b/>
                <w:bCs/>
              </w:rPr>
              <w:t>049805001</w:t>
            </w:r>
          </w:p>
        </w:tc>
      </w:tr>
      <w:tr w:rsidR="00241EC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41EC0" w:rsidRPr="007B44E1" w:rsidRDefault="00241EC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EC0" w:rsidRPr="007B44E1" w:rsidRDefault="00241EC0">
            <w:pPr>
              <w:ind w:left="57"/>
            </w:pPr>
            <w:r w:rsidRPr="007B44E1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EC0" w:rsidRPr="007B44E1" w:rsidRDefault="00241EC0">
            <w:pPr>
              <w:ind w:left="57"/>
            </w:pPr>
          </w:p>
        </w:tc>
      </w:tr>
      <w:tr w:rsidR="00241EC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EC0" w:rsidRPr="007B44E1" w:rsidRDefault="00241EC0">
            <w:r w:rsidRPr="007B44E1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EC0" w:rsidRPr="007B44E1" w:rsidRDefault="00241EC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41EC0" w:rsidRPr="007B44E1" w:rsidRDefault="00241EC0">
            <w:pPr>
              <w:ind w:left="57"/>
            </w:pPr>
          </w:p>
        </w:tc>
      </w:tr>
      <w:tr w:rsidR="00241EC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C0" w:rsidRPr="007B44E1" w:rsidRDefault="00241EC0">
            <w:r>
              <w:t xml:space="preserve">ИНН </w:t>
            </w:r>
            <w:r w:rsidRPr="00A24233">
              <w:rPr>
                <w:b/>
                <w:bCs/>
              </w:rPr>
              <w:t>1435206545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1EC0" w:rsidRPr="007B44E1" w:rsidRDefault="00241EC0">
            <w:pPr>
              <w:ind w:left="57"/>
            </w:pPr>
            <w:r>
              <w:t xml:space="preserve">КПП  </w:t>
            </w:r>
            <w:r w:rsidRPr="00A24233">
              <w:rPr>
                <w:b/>
                <w:bCs/>
              </w:rPr>
              <w:t>143501001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EC0" w:rsidRPr="007B44E1" w:rsidRDefault="00241EC0">
            <w:pPr>
              <w:ind w:left="57"/>
            </w:pPr>
            <w:r w:rsidRPr="007B44E1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EC0" w:rsidRPr="002756BC" w:rsidRDefault="00241EC0" w:rsidP="00D45258">
            <w:pPr>
              <w:ind w:left="57"/>
              <w:rPr>
                <w:b/>
                <w:bCs/>
              </w:rPr>
            </w:pPr>
            <w:r w:rsidRPr="002756B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40101810100000010002</w:t>
            </w:r>
          </w:p>
        </w:tc>
      </w:tr>
      <w:tr w:rsidR="00241EC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EC0" w:rsidRPr="00A24233" w:rsidRDefault="00241EC0" w:rsidP="002B0D72">
            <w:pPr>
              <w:ind w:left="57"/>
              <w:rPr>
                <w:b/>
                <w:bCs/>
              </w:rPr>
            </w:pPr>
            <w:r w:rsidRPr="00A24233">
              <w:rPr>
                <w:b/>
                <w:bCs/>
                <w:color w:val="000000"/>
              </w:rPr>
              <w:t>УФК по Республике С</w:t>
            </w:r>
            <w:r>
              <w:rPr>
                <w:b/>
                <w:bCs/>
                <w:color w:val="000000"/>
              </w:rPr>
              <w:t>аха (Якутия)   (С(Я) МТУ Росавиации</w:t>
            </w:r>
            <w:r w:rsidRPr="00A24233">
              <w:rPr>
                <w:b/>
                <w:bCs/>
                <w:color w:val="000000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C0" w:rsidRPr="007B44E1" w:rsidRDefault="00241EC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41EC0" w:rsidRPr="007B44E1" w:rsidRDefault="00241EC0">
            <w:pPr>
              <w:jc w:val="center"/>
            </w:pPr>
          </w:p>
        </w:tc>
      </w:tr>
      <w:tr w:rsidR="00241EC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EC0" w:rsidRPr="007B44E1" w:rsidRDefault="00241EC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0" w:rsidRPr="007B44E1" w:rsidRDefault="00241EC0">
            <w:pPr>
              <w:ind w:left="57"/>
            </w:pPr>
            <w:r w:rsidRPr="007B44E1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1EC0" w:rsidRPr="00A24233" w:rsidRDefault="00241EC0" w:rsidP="00A24233">
            <w:pPr>
              <w:ind w:left="57"/>
              <w:jc w:val="center"/>
              <w:rPr>
                <w:b/>
                <w:bCs/>
              </w:rPr>
            </w:pPr>
            <w:r w:rsidRPr="00A24233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C0" w:rsidRPr="007B44E1" w:rsidRDefault="00241EC0">
            <w:pPr>
              <w:ind w:left="57"/>
            </w:pPr>
            <w:r w:rsidRPr="007B44E1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EC0" w:rsidRPr="007B44E1" w:rsidRDefault="00241EC0">
            <w:pPr>
              <w:ind w:left="57"/>
            </w:pPr>
          </w:p>
        </w:tc>
      </w:tr>
      <w:tr w:rsidR="00241EC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EC0" w:rsidRPr="007B44E1" w:rsidRDefault="00241EC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0" w:rsidRPr="007B44E1" w:rsidRDefault="00241EC0">
            <w:pPr>
              <w:ind w:left="57"/>
            </w:pPr>
            <w:r w:rsidRPr="007B44E1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1EC0" w:rsidRPr="007B44E1" w:rsidRDefault="00241EC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C0" w:rsidRPr="007B44E1" w:rsidRDefault="00241EC0">
            <w:pPr>
              <w:ind w:left="57"/>
            </w:pPr>
            <w:r w:rsidRPr="007B44E1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EC0" w:rsidRPr="00A24233" w:rsidRDefault="00241EC0">
            <w:pPr>
              <w:ind w:left="57"/>
              <w:rPr>
                <w:b/>
                <w:bCs/>
              </w:rPr>
            </w:pPr>
            <w:r w:rsidRPr="00A24233">
              <w:rPr>
                <w:b/>
                <w:bCs/>
              </w:rPr>
              <w:t>4</w:t>
            </w:r>
          </w:p>
        </w:tc>
      </w:tr>
      <w:tr w:rsidR="00241EC0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EC0" w:rsidRPr="007B44E1" w:rsidRDefault="00241EC0">
            <w:r w:rsidRPr="007B44E1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C0" w:rsidRPr="007B44E1" w:rsidRDefault="00241EC0">
            <w:pPr>
              <w:ind w:left="57"/>
            </w:pPr>
            <w:r w:rsidRPr="007B44E1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C0" w:rsidRPr="007B44E1" w:rsidRDefault="00241EC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EC0" w:rsidRPr="007B44E1" w:rsidRDefault="00241EC0">
            <w:pPr>
              <w:ind w:left="57"/>
            </w:pPr>
            <w:r w:rsidRPr="007B44E1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EC0" w:rsidRPr="007B44E1" w:rsidRDefault="00241EC0">
            <w:pPr>
              <w:ind w:left="57"/>
            </w:pPr>
          </w:p>
        </w:tc>
      </w:tr>
      <w:tr w:rsidR="00241EC0" w:rsidRPr="007B44E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241EC0" w:rsidRPr="007D0571" w:rsidRDefault="00241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107 1 08 07081 01 0900 </w:t>
            </w:r>
            <w:r w:rsidRPr="007D0571">
              <w:rPr>
                <w:b/>
                <w:bCs/>
              </w:rPr>
              <w:t>110</w:t>
            </w:r>
          </w:p>
        </w:tc>
        <w:tc>
          <w:tcPr>
            <w:tcW w:w="1701" w:type="dxa"/>
            <w:gridSpan w:val="2"/>
            <w:vAlign w:val="bottom"/>
          </w:tcPr>
          <w:p w:rsidR="00241EC0" w:rsidRPr="002756BC" w:rsidRDefault="00241EC0" w:rsidP="008E1BAA">
            <w:pPr>
              <w:jc w:val="center"/>
              <w:rPr>
                <w:b/>
                <w:bCs/>
              </w:rPr>
            </w:pPr>
            <w:r w:rsidRPr="002756B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98701000001</w:t>
            </w:r>
          </w:p>
        </w:tc>
        <w:tc>
          <w:tcPr>
            <w:tcW w:w="567" w:type="dxa"/>
            <w:vAlign w:val="bottom"/>
          </w:tcPr>
          <w:p w:rsidR="00241EC0" w:rsidRPr="007D0571" w:rsidRDefault="00241EC0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41EC0" w:rsidRPr="007D0571" w:rsidRDefault="00241EC0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241EC0" w:rsidRPr="007D0571" w:rsidRDefault="00241EC0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41EC0" w:rsidRPr="007D0571" w:rsidRDefault="00241EC0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241EC0" w:rsidRPr="007D0571" w:rsidRDefault="00241EC0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ГП</w:t>
            </w:r>
          </w:p>
        </w:tc>
      </w:tr>
      <w:tr w:rsidR="00241EC0" w:rsidRPr="007B44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1EC0" w:rsidRPr="007D0571" w:rsidRDefault="00241EC0" w:rsidP="0033471B">
            <w:pPr>
              <w:rPr>
                <w:u w:val="single"/>
              </w:rPr>
            </w:pPr>
            <w:r w:rsidRPr="007D0571">
              <w:rPr>
                <w:u w:val="single"/>
              </w:rPr>
              <w:t>Государственная пошлина за</w:t>
            </w:r>
            <w:r w:rsidRPr="007D0571">
              <w:t xml:space="preserve"> проведение первичной аттестации и выдачу свидетельства об аттестации на право ведения аварийно-спасательных работ аэропорт: (первичная аттестация АСФ)</w:t>
            </w:r>
          </w:p>
        </w:tc>
      </w:tr>
      <w:tr w:rsidR="00241EC0" w:rsidRPr="007B44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EC0" w:rsidRPr="007B44E1" w:rsidRDefault="00241EC0">
            <w:r w:rsidRPr="007B44E1">
              <w:t>Назначение платежа</w:t>
            </w:r>
          </w:p>
        </w:tc>
      </w:tr>
    </w:tbl>
    <w:p w:rsidR="00241EC0" w:rsidRDefault="00241EC0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241EC0" w:rsidRPr="007B44E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EC0" w:rsidRPr="007B44E1" w:rsidRDefault="00241EC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EC0" w:rsidRPr="007B44E1" w:rsidRDefault="00241EC0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EC0" w:rsidRPr="007B44E1" w:rsidRDefault="00241EC0">
            <w:pPr>
              <w:jc w:val="center"/>
            </w:pPr>
          </w:p>
        </w:tc>
      </w:tr>
      <w:tr w:rsidR="00241EC0" w:rsidRPr="007B44E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EC0" w:rsidRPr="007B44E1" w:rsidRDefault="00241EC0">
            <w:pPr>
              <w:ind w:left="-28"/>
              <w:jc w:val="center"/>
            </w:pPr>
            <w:r w:rsidRPr="007B44E1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EC0" w:rsidRPr="007B44E1" w:rsidRDefault="00241EC0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EC0" w:rsidRPr="007B44E1" w:rsidRDefault="00241EC0">
            <w:pPr>
              <w:jc w:val="center"/>
            </w:pPr>
          </w:p>
        </w:tc>
      </w:tr>
    </w:tbl>
    <w:p w:rsidR="00241EC0" w:rsidRDefault="00241EC0"/>
    <w:sectPr w:rsidR="00241EC0" w:rsidSect="0004039C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EC0" w:rsidRDefault="00241EC0" w:rsidP="00AB2295">
      <w:r>
        <w:separator/>
      </w:r>
    </w:p>
  </w:endnote>
  <w:endnote w:type="continuationSeparator" w:id="1">
    <w:p w:rsidR="00241EC0" w:rsidRDefault="00241EC0" w:rsidP="00AB2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EC0" w:rsidRDefault="00241EC0" w:rsidP="00AB2295">
      <w:r>
        <w:separator/>
      </w:r>
    </w:p>
  </w:footnote>
  <w:footnote w:type="continuationSeparator" w:id="1">
    <w:p w:rsidR="00241EC0" w:rsidRDefault="00241EC0" w:rsidP="00AB2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C0" w:rsidRPr="00BD2C50" w:rsidRDefault="00241EC0">
    <w:pPr>
      <w:pStyle w:val="Header"/>
      <w:jc w:val="right"/>
      <w:rPr>
        <w:b/>
        <w:bCs/>
        <w:color w:val="FFFFFF"/>
        <w:sz w:val="14"/>
        <w:szCs w:val="14"/>
      </w:rPr>
    </w:pPr>
    <w:r w:rsidRPr="00BD2C50">
      <w:rPr>
        <w:color w:val="FFFFFF"/>
        <w:sz w:val="14"/>
        <w:szCs w:val="14"/>
      </w:rPr>
      <w:t xml:space="preserve">Подготовлено с использованием системы </w:t>
    </w:r>
    <w:r w:rsidRPr="00BD2C50">
      <w:rPr>
        <w:b/>
        <w:bCs/>
        <w:color w:val="FFFFFF"/>
        <w:sz w:val="14"/>
        <w:szCs w:val="14"/>
      </w:rPr>
      <w:t>КонсультантПлюс</w:t>
    </w:r>
  </w:p>
  <w:p w:rsidR="00241EC0" w:rsidRPr="00BD2C50" w:rsidRDefault="00241EC0">
    <w:pPr>
      <w:pStyle w:val="Header"/>
      <w:jc w:val="right"/>
      <w:rPr>
        <w:color w:val="FFFFFF"/>
        <w:sz w:val="15"/>
        <w:szCs w:val="15"/>
      </w:rPr>
    </w:pPr>
    <w:r w:rsidRPr="00BD2C50">
      <w:rPr>
        <w:color w:val="FFFFFF"/>
        <w:sz w:val="15"/>
        <w:szCs w:val="15"/>
      </w:rPr>
      <w:t>Приложение 1 к Положению ЦБ РФ от 03.10.2002 № 2-П (в ред. от  03.03.2003)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D20"/>
    <w:rsid w:val="00023EA9"/>
    <w:rsid w:val="0004039C"/>
    <w:rsid w:val="00043496"/>
    <w:rsid w:val="0006260C"/>
    <w:rsid w:val="001D6580"/>
    <w:rsid w:val="001E1AD8"/>
    <w:rsid w:val="00221352"/>
    <w:rsid w:val="00241EC0"/>
    <w:rsid w:val="00267B83"/>
    <w:rsid w:val="002756BC"/>
    <w:rsid w:val="002B0D72"/>
    <w:rsid w:val="002C34DB"/>
    <w:rsid w:val="0033471B"/>
    <w:rsid w:val="003F4BB0"/>
    <w:rsid w:val="0041655A"/>
    <w:rsid w:val="004477FF"/>
    <w:rsid w:val="004F1932"/>
    <w:rsid w:val="00521465"/>
    <w:rsid w:val="005731D5"/>
    <w:rsid w:val="00622ADB"/>
    <w:rsid w:val="006E31B4"/>
    <w:rsid w:val="0072614E"/>
    <w:rsid w:val="007B44E1"/>
    <w:rsid w:val="007D0571"/>
    <w:rsid w:val="007D6958"/>
    <w:rsid w:val="00862B2B"/>
    <w:rsid w:val="0089452E"/>
    <w:rsid w:val="008E1BAA"/>
    <w:rsid w:val="008E560D"/>
    <w:rsid w:val="00937486"/>
    <w:rsid w:val="00947E32"/>
    <w:rsid w:val="009A7437"/>
    <w:rsid w:val="009F6603"/>
    <w:rsid w:val="00A02A59"/>
    <w:rsid w:val="00A24233"/>
    <w:rsid w:val="00A342C8"/>
    <w:rsid w:val="00A47019"/>
    <w:rsid w:val="00AB2295"/>
    <w:rsid w:val="00AD27E9"/>
    <w:rsid w:val="00AD2A88"/>
    <w:rsid w:val="00B24E37"/>
    <w:rsid w:val="00B566C5"/>
    <w:rsid w:val="00BD2C50"/>
    <w:rsid w:val="00BF49DE"/>
    <w:rsid w:val="00C07C12"/>
    <w:rsid w:val="00C27FBC"/>
    <w:rsid w:val="00CC417D"/>
    <w:rsid w:val="00D01A64"/>
    <w:rsid w:val="00D45258"/>
    <w:rsid w:val="00DB3E46"/>
    <w:rsid w:val="00E70D20"/>
    <w:rsid w:val="00EA0AD2"/>
    <w:rsid w:val="00EF1AF4"/>
    <w:rsid w:val="00F54385"/>
    <w:rsid w:val="00F82FE1"/>
    <w:rsid w:val="00FC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9C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03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039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403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039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70D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121</Words>
  <Characters>696</Characters>
  <Application>Microsoft Office Outlook</Application>
  <DocSecurity>0</DocSecurity>
  <Lines>0</Lines>
  <Paragraphs>0</Paragraphs>
  <ScaleCrop>false</ScaleCrop>
  <Company>NPO VMI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ConsultantPlus</dc:creator>
  <cp:keywords/>
  <dc:description/>
  <cp:lastModifiedBy>Use49r</cp:lastModifiedBy>
  <cp:revision>10</cp:revision>
  <cp:lastPrinted>2012-01-17T06:59:00Z</cp:lastPrinted>
  <dcterms:created xsi:type="dcterms:W3CDTF">2013-10-30T08:40:00Z</dcterms:created>
  <dcterms:modified xsi:type="dcterms:W3CDTF">2015-11-15T23:54:00Z</dcterms:modified>
</cp:coreProperties>
</file>