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7B3FF3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jc w:val="center"/>
            </w:pPr>
            <w:r w:rsidRPr="007B44E1">
              <w:t>0401060</w:t>
            </w:r>
          </w:p>
        </w:tc>
      </w:tr>
      <w:tr w:rsidR="007B3FF3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both"/>
              <w:rPr>
                <w:sz w:val="16"/>
                <w:szCs w:val="16"/>
              </w:rPr>
            </w:pPr>
          </w:p>
        </w:tc>
      </w:tr>
    </w:tbl>
    <w:p w:rsidR="007B3FF3" w:rsidRDefault="007B3FF3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7B3FF3" w:rsidRPr="007B44E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7B44E1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7B44E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</w:tr>
      <w:tr w:rsidR="007B3FF3" w:rsidRPr="007B44E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B3FF3" w:rsidRDefault="007B3FF3">
      <w:pPr>
        <w:rPr>
          <w:sz w:val="16"/>
          <w:szCs w:val="16"/>
        </w:rPr>
      </w:pPr>
    </w:p>
    <w:tbl>
      <w:tblPr>
        <w:tblW w:w="0" w:type="auto"/>
        <w:tblInd w:w="-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7B3FF3" w:rsidRPr="007B44E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7B3FF3" w:rsidRPr="007B44E1" w:rsidRDefault="007B3FF3">
            <w:r w:rsidRPr="007B44E1">
              <w:t>Сумма</w:t>
            </w:r>
          </w:p>
          <w:p w:rsidR="007B3FF3" w:rsidRPr="007B44E1" w:rsidRDefault="007B3FF3">
            <w:r w:rsidRPr="007B44E1"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7B3FF3" w:rsidRPr="00622ADB" w:rsidRDefault="007B3FF3">
            <w:pPr>
              <w:ind w:left="57"/>
            </w:pPr>
            <w:r>
              <w:t>шестьсот пятьдесят</w:t>
            </w:r>
            <w:r w:rsidRPr="00622ADB">
              <w:t xml:space="preserve"> рублей</w:t>
            </w: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r w:rsidRPr="007B44E1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622ADB" w:rsidRDefault="007B3FF3">
            <w:pPr>
              <w:ind w:left="57"/>
            </w:pPr>
            <w:r w:rsidRPr="00622AD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FF3" w:rsidRPr="00622ADB" w:rsidRDefault="007B3FF3">
            <w:pPr>
              <w:ind w:left="57"/>
            </w:pPr>
            <w:r w:rsidRPr="00622ADB"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622ADB" w:rsidRDefault="007B3FF3">
            <w:pPr>
              <w:ind w:left="57"/>
            </w:pPr>
            <w:r>
              <w:t>650</w:t>
            </w:r>
            <w:r w:rsidRPr="00622ADB">
              <w:t>=</w:t>
            </w: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FF3" w:rsidRPr="007B44E1" w:rsidRDefault="007B3FF3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F3" w:rsidRPr="007B44E1" w:rsidRDefault="007B3FF3">
            <w:pPr>
              <w:jc w:val="center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FF3" w:rsidRPr="007B44E1" w:rsidRDefault="007B3FF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FF3" w:rsidRPr="007B44E1" w:rsidRDefault="007B3FF3">
            <w:r w:rsidRPr="007B44E1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jc w:val="center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r w:rsidRPr="007B44E1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A24233" w:rsidRDefault="007B3FF3" w:rsidP="002B0D72">
            <w:pPr>
              <w:rPr>
                <w:b/>
                <w:bCs/>
              </w:rPr>
            </w:pPr>
            <w:r w:rsidRPr="00A24233">
              <w:rPr>
                <w:b/>
                <w:bCs/>
              </w:rPr>
              <w:t>ОТДЕЛЕНИЕ-НБ РЕСПУБЛИКА САХА (ЯКУТИЯ)</w:t>
            </w:r>
          </w:p>
          <w:p w:rsidR="007B3FF3" w:rsidRPr="007B44E1" w:rsidRDefault="007B3FF3" w:rsidP="002B0D72">
            <w:r w:rsidRPr="00A24233">
              <w:rPr>
                <w:b/>
                <w:bCs/>
              </w:rPr>
              <w:t>Г. ЯКУТСК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F3" w:rsidRPr="00A24233" w:rsidRDefault="007B3FF3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049805001</w:t>
            </w: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r w:rsidRPr="007B44E1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r>
              <w:t xml:space="preserve">ИНН </w:t>
            </w:r>
            <w:r w:rsidRPr="00A24233">
              <w:rPr>
                <w:b/>
                <w:bCs/>
              </w:rPr>
              <w:t>1435206545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FF3" w:rsidRPr="007B44E1" w:rsidRDefault="007B3FF3">
            <w:pPr>
              <w:ind w:left="57"/>
            </w:pPr>
            <w:r>
              <w:t xml:space="preserve">КПП  </w:t>
            </w:r>
            <w:r w:rsidRPr="00A24233">
              <w:rPr>
                <w:b/>
                <w:bCs/>
              </w:rPr>
              <w:t>143501001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  <w:r w:rsidRPr="007B44E1"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A24233" w:rsidRDefault="007B3FF3" w:rsidP="00D45258">
            <w:pPr>
              <w:ind w:left="57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40101810100000010002</w:t>
            </w: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A24233" w:rsidRDefault="007B3FF3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  <w:color w:val="000000"/>
              </w:rPr>
              <w:t xml:space="preserve">УФК по Республике Саха (Якутия)   (С(Я) </w:t>
            </w:r>
            <w:r>
              <w:rPr>
                <w:b/>
                <w:bCs/>
                <w:color w:val="000000"/>
              </w:rPr>
              <w:t>МТУ Росавиации</w:t>
            </w:r>
            <w:r w:rsidRPr="00A24233">
              <w:rPr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3" w:rsidRPr="007B44E1" w:rsidRDefault="007B3FF3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jc w:val="center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FF3" w:rsidRPr="00A24233" w:rsidRDefault="007B3FF3" w:rsidP="00A24233">
            <w:pPr>
              <w:ind w:left="57"/>
              <w:jc w:val="center"/>
              <w:rPr>
                <w:b/>
                <w:bCs/>
              </w:rPr>
            </w:pPr>
            <w:r w:rsidRPr="00A2423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FF3" w:rsidRPr="00A24233" w:rsidRDefault="007B3FF3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4</w:t>
            </w:r>
          </w:p>
        </w:tc>
      </w:tr>
      <w:tr w:rsidR="007B3FF3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r w:rsidRPr="007B44E1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FF3" w:rsidRPr="007B44E1" w:rsidRDefault="007B3FF3">
            <w:pPr>
              <w:ind w:left="57"/>
            </w:pPr>
            <w:r w:rsidRPr="007B44E1"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3FF3" w:rsidRPr="007B44E1" w:rsidRDefault="007B3FF3">
            <w:pPr>
              <w:ind w:left="57"/>
            </w:pPr>
          </w:p>
        </w:tc>
      </w:tr>
      <w:tr w:rsidR="007B3FF3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7B3FF3" w:rsidRPr="007D0571" w:rsidRDefault="007B3FF3" w:rsidP="001A0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107 1 08 07081 01 0960 </w:t>
            </w:r>
            <w:r w:rsidRPr="007D0571">
              <w:rPr>
                <w:b/>
                <w:bCs/>
              </w:rPr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7B3FF3" w:rsidRPr="002756BC" w:rsidRDefault="007B3FF3" w:rsidP="001A0F6D">
            <w:pPr>
              <w:jc w:val="center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98701000001</w:t>
            </w:r>
          </w:p>
        </w:tc>
        <w:tc>
          <w:tcPr>
            <w:tcW w:w="567" w:type="dxa"/>
            <w:vAlign w:val="bottom"/>
          </w:tcPr>
          <w:p w:rsidR="007B3FF3" w:rsidRPr="007D0571" w:rsidRDefault="007B3FF3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7B3FF3" w:rsidRPr="007D0571" w:rsidRDefault="007B3FF3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7B3FF3" w:rsidRPr="007D0571" w:rsidRDefault="007B3FF3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7B3FF3" w:rsidRPr="007D0571" w:rsidRDefault="007B3FF3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7B3FF3" w:rsidRPr="007D0571" w:rsidRDefault="007B3FF3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ГП</w:t>
            </w:r>
          </w:p>
        </w:tc>
      </w:tr>
      <w:tr w:rsidR="007B3FF3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3FF3" w:rsidRPr="007D0571" w:rsidRDefault="007B3FF3" w:rsidP="0033471B">
            <w:pPr>
              <w:rPr>
                <w:u w:val="single"/>
              </w:rPr>
            </w:pPr>
            <w:r w:rsidRPr="007D0571">
              <w:rPr>
                <w:u w:val="single"/>
              </w:rPr>
              <w:t>Государственная пошлина за</w:t>
            </w:r>
            <w:r>
              <w:t xml:space="preserve"> продление</w:t>
            </w:r>
            <w:r w:rsidRPr="007D0571">
              <w:t xml:space="preserve"> </w:t>
            </w:r>
            <w:r>
              <w:t>(возобновление)  документа, подтверждающего уровень квалификации спасателя (периодическая аттестация спасателя</w:t>
            </w:r>
            <w:r w:rsidRPr="007D0571">
              <w:t>)</w:t>
            </w:r>
          </w:p>
        </w:tc>
      </w:tr>
      <w:tr w:rsidR="007B3FF3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r w:rsidRPr="007B44E1">
              <w:t>Назначение платежа</w:t>
            </w:r>
          </w:p>
        </w:tc>
      </w:tr>
    </w:tbl>
    <w:p w:rsidR="007B3FF3" w:rsidRDefault="007B3FF3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7B3FF3" w:rsidRPr="007B44E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jc w:val="center"/>
            </w:pPr>
          </w:p>
        </w:tc>
      </w:tr>
      <w:tr w:rsidR="007B3FF3" w:rsidRPr="007B44E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3FF3" w:rsidRPr="007B44E1" w:rsidRDefault="007B3FF3">
            <w:pPr>
              <w:ind w:left="-28"/>
              <w:jc w:val="center"/>
            </w:pPr>
            <w:r w:rsidRPr="007B44E1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FF3" w:rsidRPr="007B44E1" w:rsidRDefault="007B3FF3">
            <w:pPr>
              <w:jc w:val="center"/>
            </w:pPr>
          </w:p>
        </w:tc>
      </w:tr>
    </w:tbl>
    <w:p w:rsidR="007B3FF3" w:rsidRDefault="007B3FF3"/>
    <w:sectPr w:rsidR="007B3FF3" w:rsidSect="0004039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F3" w:rsidRDefault="007B3FF3" w:rsidP="00AB2295">
      <w:r>
        <w:separator/>
      </w:r>
    </w:p>
  </w:endnote>
  <w:endnote w:type="continuationSeparator" w:id="1">
    <w:p w:rsidR="007B3FF3" w:rsidRDefault="007B3FF3" w:rsidP="00AB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F3" w:rsidRDefault="007B3FF3" w:rsidP="00AB2295">
      <w:r>
        <w:separator/>
      </w:r>
    </w:p>
  </w:footnote>
  <w:footnote w:type="continuationSeparator" w:id="1">
    <w:p w:rsidR="007B3FF3" w:rsidRDefault="007B3FF3" w:rsidP="00AB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F3" w:rsidRPr="00BD2C50" w:rsidRDefault="007B3FF3">
    <w:pPr>
      <w:pStyle w:val="Header"/>
      <w:jc w:val="right"/>
      <w:rPr>
        <w:b/>
        <w:bCs/>
        <w:color w:val="FFFFFF"/>
        <w:sz w:val="14"/>
        <w:szCs w:val="14"/>
      </w:rPr>
    </w:pPr>
    <w:r w:rsidRPr="00BD2C50">
      <w:rPr>
        <w:color w:val="FFFFFF"/>
        <w:sz w:val="14"/>
        <w:szCs w:val="14"/>
      </w:rPr>
      <w:t xml:space="preserve">Подготовлено с использованием системы </w:t>
    </w:r>
    <w:r w:rsidRPr="00BD2C50">
      <w:rPr>
        <w:b/>
        <w:bCs/>
        <w:color w:val="FFFFFF"/>
        <w:sz w:val="14"/>
        <w:szCs w:val="14"/>
      </w:rPr>
      <w:t>КонсультантПлюс</w:t>
    </w:r>
  </w:p>
  <w:p w:rsidR="007B3FF3" w:rsidRPr="00BD2C50" w:rsidRDefault="007B3FF3">
    <w:pPr>
      <w:pStyle w:val="Header"/>
      <w:jc w:val="right"/>
      <w:rPr>
        <w:color w:val="FFFFFF"/>
        <w:sz w:val="15"/>
        <w:szCs w:val="15"/>
      </w:rPr>
    </w:pPr>
    <w:r w:rsidRPr="00BD2C50">
      <w:rPr>
        <w:color w:val="FFFFFF"/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0"/>
    <w:rsid w:val="0004039C"/>
    <w:rsid w:val="00043496"/>
    <w:rsid w:val="00044C7F"/>
    <w:rsid w:val="0006260C"/>
    <w:rsid w:val="001A0F6D"/>
    <w:rsid w:val="001D6580"/>
    <w:rsid w:val="001E1AD8"/>
    <w:rsid w:val="00221352"/>
    <w:rsid w:val="0022497D"/>
    <w:rsid w:val="00267B83"/>
    <w:rsid w:val="002756BC"/>
    <w:rsid w:val="002B0D72"/>
    <w:rsid w:val="0033471B"/>
    <w:rsid w:val="00365C03"/>
    <w:rsid w:val="0041655A"/>
    <w:rsid w:val="004477FF"/>
    <w:rsid w:val="004F1932"/>
    <w:rsid w:val="00521465"/>
    <w:rsid w:val="0056314A"/>
    <w:rsid w:val="00565A7D"/>
    <w:rsid w:val="00570309"/>
    <w:rsid w:val="005731D5"/>
    <w:rsid w:val="005C4B5E"/>
    <w:rsid w:val="00622ADB"/>
    <w:rsid w:val="006950BB"/>
    <w:rsid w:val="006D2E8D"/>
    <w:rsid w:val="00715D2A"/>
    <w:rsid w:val="007B3FF3"/>
    <w:rsid w:val="007B44E1"/>
    <w:rsid w:val="007B50A3"/>
    <w:rsid w:val="007D0571"/>
    <w:rsid w:val="00862B2B"/>
    <w:rsid w:val="0089452E"/>
    <w:rsid w:val="008B6443"/>
    <w:rsid w:val="008E1BAA"/>
    <w:rsid w:val="008E560D"/>
    <w:rsid w:val="00947E32"/>
    <w:rsid w:val="0096672C"/>
    <w:rsid w:val="009811B9"/>
    <w:rsid w:val="00991EDA"/>
    <w:rsid w:val="00A155FE"/>
    <w:rsid w:val="00A24233"/>
    <w:rsid w:val="00A342C8"/>
    <w:rsid w:val="00AB2295"/>
    <w:rsid w:val="00AD27E9"/>
    <w:rsid w:val="00AD2A88"/>
    <w:rsid w:val="00B3710A"/>
    <w:rsid w:val="00B566C5"/>
    <w:rsid w:val="00BC1028"/>
    <w:rsid w:val="00BD2C50"/>
    <w:rsid w:val="00BF49DE"/>
    <w:rsid w:val="00C02E2B"/>
    <w:rsid w:val="00C07C12"/>
    <w:rsid w:val="00C254D6"/>
    <w:rsid w:val="00CC417D"/>
    <w:rsid w:val="00D01A64"/>
    <w:rsid w:val="00D45258"/>
    <w:rsid w:val="00DB3E46"/>
    <w:rsid w:val="00E70D20"/>
    <w:rsid w:val="00EA0AD2"/>
    <w:rsid w:val="00EC21C2"/>
    <w:rsid w:val="00EF1AF4"/>
    <w:rsid w:val="00F328E2"/>
    <w:rsid w:val="00F54385"/>
    <w:rsid w:val="00F82FE1"/>
    <w:rsid w:val="00F91068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7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117</Words>
  <Characters>669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Use49r</cp:lastModifiedBy>
  <cp:revision>13</cp:revision>
  <cp:lastPrinted>2012-01-17T06:59:00Z</cp:lastPrinted>
  <dcterms:created xsi:type="dcterms:W3CDTF">2013-10-30T08:40:00Z</dcterms:created>
  <dcterms:modified xsi:type="dcterms:W3CDTF">2015-11-15T23:55:00Z</dcterms:modified>
</cp:coreProperties>
</file>